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86" w:rsidRDefault="00021786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ОО ЭЛИКОР" style="width:467.25pt;height:57.75pt;visibility:visible">
            <v:imagedata r:id="rId5" o:title=""/>
          </v:shape>
        </w:pict>
      </w:r>
    </w:p>
    <w:p w:rsidR="00021786" w:rsidRDefault="00021786">
      <w:pPr>
        <w:rPr>
          <w:lang w:val="en-US"/>
        </w:rPr>
      </w:pPr>
    </w:p>
    <w:p w:rsidR="00021786" w:rsidRPr="00F533ED" w:rsidRDefault="00021786" w:rsidP="002A41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786" w:rsidRPr="00941B25" w:rsidRDefault="00021786" w:rsidP="007155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РЕГИСТРАЦИОННАЯ ФОРМА УЧАСТНИКА СЕМИНАРА.</w:t>
      </w:r>
    </w:p>
    <w:p w:rsidR="00021786" w:rsidRPr="007155BD" w:rsidRDefault="00021786" w:rsidP="00F533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786" w:rsidRPr="00F533ED" w:rsidRDefault="00021786" w:rsidP="00F533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1786" w:rsidRPr="00941B25" w:rsidRDefault="00021786" w:rsidP="00F533ED">
      <w:pPr>
        <w:spacing w:after="0"/>
        <w:rPr>
          <w:rFonts w:ascii="Times New Roman" w:hAnsi="Times New Roman"/>
          <w:i/>
          <w:sz w:val="24"/>
          <w:szCs w:val="24"/>
        </w:rPr>
      </w:pPr>
      <w:r w:rsidRPr="00941B25">
        <w:rPr>
          <w:rFonts w:ascii="Times New Roman" w:hAnsi="Times New Roman"/>
          <w:b/>
          <w:i/>
          <w:sz w:val="24"/>
          <w:szCs w:val="24"/>
        </w:rPr>
        <w:t>Дата проведения: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Arial" w:hAnsi="Arial" w:cs="Arial"/>
          <w:i/>
        </w:rPr>
        <w:t>3 августа 2017 года</w:t>
      </w:r>
    </w:p>
    <w:p w:rsidR="00021786" w:rsidRDefault="00021786" w:rsidP="00436C4F">
      <w:pPr>
        <w:jc w:val="both"/>
      </w:pPr>
      <w:r w:rsidRPr="00941B25">
        <w:rPr>
          <w:rFonts w:ascii="Times New Roman" w:hAnsi="Times New Roman"/>
          <w:b/>
          <w:i/>
          <w:sz w:val="24"/>
          <w:szCs w:val="24"/>
        </w:rPr>
        <w:t>Место проведения:</w:t>
      </w:r>
      <w:r w:rsidRPr="00941B25">
        <w:rPr>
          <w:rFonts w:ascii="Times New Roman" w:hAnsi="Times New Roman"/>
          <w:i/>
          <w:sz w:val="24"/>
          <w:szCs w:val="24"/>
        </w:rPr>
        <w:t xml:space="preserve"> </w:t>
      </w:r>
      <w:r w:rsidRPr="00665BB4">
        <w:rPr>
          <w:rFonts w:ascii="Arial" w:hAnsi="Arial" w:cs="Arial"/>
          <w:i/>
        </w:rPr>
        <w:t>«Кулинарный клуб Короли и Капуста» г. Москва, м. Автозаводская, ул.Восточная, д.4, к.1, стр.10., 2 этаж</w:t>
      </w:r>
    </w:p>
    <w:p w:rsidR="00021786" w:rsidRDefault="00021786" w:rsidP="00A84715">
      <w:pPr>
        <w:spacing w:after="0"/>
        <w:rPr>
          <w:rFonts w:ascii="Arial" w:hAnsi="Arial" w:cs="Arial"/>
          <w:i/>
          <w:color w:val="000000"/>
          <w:shd w:val="clear" w:color="auto" w:fill="FEFEFE"/>
        </w:rPr>
      </w:pPr>
    </w:p>
    <w:p w:rsidR="00021786" w:rsidRPr="00941B25" w:rsidRDefault="00021786" w:rsidP="00A8471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021786" w:rsidRPr="003C2983" w:rsidTr="003C2983">
        <w:trPr>
          <w:trHeight w:val="803"/>
        </w:trPr>
        <w:tc>
          <w:tcPr>
            <w:tcW w:w="3085" w:type="dxa"/>
          </w:tcPr>
          <w:p w:rsidR="00021786" w:rsidRPr="003C2983" w:rsidRDefault="00021786" w:rsidP="003C2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2983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6486" w:type="dxa"/>
          </w:tcPr>
          <w:p w:rsidR="00021786" w:rsidRPr="003C2983" w:rsidRDefault="00021786" w:rsidP="003C2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786" w:rsidRPr="003C2983" w:rsidTr="003C2983">
        <w:trPr>
          <w:trHeight w:val="801"/>
        </w:trPr>
        <w:tc>
          <w:tcPr>
            <w:tcW w:w="3085" w:type="dxa"/>
          </w:tcPr>
          <w:p w:rsidR="00021786" w:rsidRPr="003C2983" w:rsidRDefault="00021786" w:rsidP="003C2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2983">
              <w:rPr>
                <w:rFonts w:ascii="Times New Roman" w:hAnsi="Times New Roman"/>
                <w:i/>
                <w:sz w:val="24"/>
                <w:szCs w:val="24"/>
              </w:rPr>
              <w:t>Название компании</w:t>
            </w:r>
          </w:p>
        </w:tc>
        <w:tc>
          <w:tcPr>
            <w:tcW w:w="6486" w:type="dxa"/>
          </w:tcPr>
          <w:p w:rsidR="00021786" w:rsidRPr="003C2983" w:rsidRDefault="00021786" w:rsidP="003C2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786" w:rsidRPr="003C2983" w:rsidTr="003C2983">
        <w:trPr>
          <w:trHeight w:val="854"/>
        </w:trPr>
        <w:tc>
          <w:tcPr>
            <w:tcW w:w="3085" w:type="dxa"/>
          </w:tcPr>
          <w:p w:rsidR="00021786" w:rsidRPr="003C2983" w:rsidRDefault="00021786" w:rsidP="003C2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2983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486" w:type="dxa"/>
          </w:tcPr>
          <w:p w:rsidR="00021786" w:rsidRPr="003C2983" w:rsidRDefault="00021786" w:rsidP="003C2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786" w:rsidRPr="003C2983" w:rsidTr="003C2983">
        <w:trPr>
          <w:trHeight w:val="811"/>
        </w:trPr>
        <w:tc>
          <w:tcPr>
            <w:tcW w:w="3085" w:type="dxa"/>
          </w:tcPr>
          <w:p w:rsidR="00021786" w:rsidRPr="003C2983" w:rsidRDefault="00021786" w:rsidP="003C2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2983">
              <w:rPr>
                <w:rFonts w:ascii="Times New Roman" w:hAnsi="Times New Roman"/>
                <w:i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486" w:type="dxa"/>
          </w:tcPr>
          <w:p w:rsidR="00021786" w:rsidRPr="003C2983" w:rsidRDefault="00021786" w:rsidP="003C2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1786" w:rsidRPr="003C2983" w:rsidTr="003C2983">
        <w:trPr>
          <w:trHeight w:val="865"/>
        </w:trPr>
        <w:tc>
          <w:tcPr>
            <w:tcW w:w="3085" w:type="dxa"/>
          </w:tcPr>
          <w:p w:rsidR="00021786" w:rsidRPr="003C2983" w:rsidRDefault="00021786" w:rsidP="003C2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2983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:rsidR="00021786" w:rsidRPr="003C2983" w:rsidRDefault="00021786" w:rsidP="003C29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021786" w:rsidRPr="00941B25" w:rsidRDefault="00021786">
      <w:pPr>
        <w:rPr>
          <w:rFonts w:ascii="Times New Roman" w:hAnsi="Times New Roman"/>
          <w:i/>
          <w:sz w:val="24"/>
          <w:szCs w:val="24"/>
        </w:rPr>
      </w:pPr>
    </w:p>
    <w:p w:rsidR="00021786" w:rsidRDefault="00021786">
      <w:pPr>
        <w:rPr>
          <w:rFonts w:ascii="Times New Roman" w:hAnsi="Times New Roman"/>
          <w:sz w:val="24"/>
          <w:szCs w:val="24"/>
        </w:rPr>
      </w:pPr>
    </w:p>
    <w:p w:rsidR="00021786" w:rsidRPr="00141119" w:rsidRDefault="00021786" w:rsidP="00941B2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Для подтверждения участия Вам необходимо заполнить данную форму и отправить ее до </w:t>
      </w:r>
      <w:r w:rsidRPr="00847E2C">
        <w:rPr>
          <w:rFonts w:ascii="Arial" w:hAnsi="Arial" w:cs="Arial"/>
          <w:i/>
        </w:rPr>
        <w:t>30</w:t>
      </w:r>
      <w:r>
        <w:rPr>
          <w:rFonts w:ascii="Arial" w:hAnsi="Arial" w:cs="Arial"/>
          <w:i/>
        </w:rPr>
        <w:t xml:space="preserve">.07.2017 г. на почту </w:t>
      </w:r>
      <w:hyperlink r:id="rId6" w:history="1">
        <w:r w:rsidRPr="00CD1C34">
          <w:rPr>
            <w:rStyle w:val="Hyperlink"/>
            <w:rFonts w:ascii="Arial" w:hAnsi="Arial" w:cs="Arial"/>
            <w:i/>
            <w:lang w:val="en-US"/>
          </w:rPr>
          <w:t>info</w:t>
        </w:r>
        <w:r w:rsidRPr="00CD1C34">
          <w:rPr>
            <w:rStyle w:val="Hyperlink"/>
            <w:rFonts w:ascii="Arial" w:hAnsi="Arial" w:cs="Arial"/>
            <w:i/>
          </w:rPr>
          <w:t>@</w:t>
        </w:r>
        <w:r w:rsidRPr="00CD1C34">
          <w:rPr>
            <w:rStyle w:val="Hyperlink"/>
            <w:rFonts w:ascii="Arial" w:hAnsi="Arial" w:cs="Arial"/>
            <w:i/>
            <w:lang w:val="en-US"/>
          </w:rPr>
          <w:t>elikor</w:t>
        </w:r>
        <w:r w:rsidRPr="00CD1C34">
          <w:rPr>
            <w:rStyle w:val="Hyperlink"/>
            <w:rFonts w:ascii="Arial" w:hAnsi="Arial" w:cs="Arial"/>
            <w:i/>
          </w:rPr>
          <w:t>.</w:t>
        </w:r>
        <w:r w:rsidRPr="00CD1C34">
          <w:rPr>
            <w:rStyle w:val="Hyperlink"/>
            <w:rFonts w:ascii="Arial" w:hAnsi="Arial" w:cs="Arial"/>
            <w:i/>
            <w:lang w:val="en-US"/>
          </w:rPr>
          <w:t>com</w:t>
        </w:r>
      </w:hyperlink>
    </w:p>
    <w:p w:rsidR="00021786" w:rsidRPr="00941B25" w:rsidRDefault="000217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21786" w:rsidRPr="00941B25" w:rsidSect="002B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B6B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38D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BCF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523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28D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5EC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5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87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EA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284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1DB"/>
    <w:rsid w:val="00021786"/>
    <w:rsid w:val="00074CBF"/>
    <w:rsid w:val="000A5909"/>
    <w:rsid w:val="001137FE"/>
    <w:rsid w:val="00121ED2"/>
    <w:rsid w:val="00141119"/>
    <w:rsid w:val="001459D3"/>
    <w:rsid w:val="00233E5B"/>
    <w:rsid w:val="002863F7"/>
    <w:rsid w:val="00296CB5"/>
    <w:rsid w:val="002A41DB"/>
    <w:rsid w:val="002B739F"/>
    <w:rsid w:val="002C23CB"/>
    <w:rsid w:val="002F2DAD"/>
    <w:rsid w:val="003C2983"/>
    <w:rsid w:val="00436C4F"/>
    <w:rsid w:val="00475B74"/>
    <w:rsid w:val="004B3F58"/>
    <w:rsid w:val="004F4E36"/>
    <w:rsid w:val="00523895"/>
    <w:rsid w:val="00552A79"/>
    <w:rsid w:val="005A4CE0"/>
    <w:rsid w:val="005E2EC4"/>
    <w:rsid w:val="005F58B0"/>
    <w:rsid w:val="00665BB4"/>
    <w:rsid w:val="006A04A6"/>
    <w:rsid w:val="006F4BF8"/>
    <w:rsid w:val="007155BD"/>
    <w:rsid w:val="007217C2"/>
    <w:rsid w:val="007256CD"/>
    <w:rsid w:val="00761FCE"/>
    <w:rsid w:val="0084081A"/>
    <w:rsid w:val="00847E2C"/>
    <w:rsid w:val="00896C98"/>
    <w:rsid w:val="00900D35"/>
    <w:rsid w:val="00941B25"/>
    <w:rsid w:val="00A77F09"/>
    <w:rsid w:val="00A84715"/>
    <w:rsid w:val="00B32414"/>
    <w:rsid w:val="00B65E1A"/>
    <w:rsid w:val="00C94E7A"/>
    <w:rsid w:val="00CB2AB9"/>
    <w:rsid w:val="00CD1C34"/>
    <w:rsid w:val="00D130C7"/>
    <w:rsid w:val="00D32DF7"/>
    <w:rsid w:val="00D95140"/>
    <w:rsid w:val="00E26484"/>
    <w:rsid w:val="00E759C2"/>
    <w:rsid w:val="00E9180B"/>
    <w:rsid w:val="00EC6C60"/>
    <w:rsid w:val="00F533ED"/>
    <w:rsid w:val="00F81FC1"/>
    <w:rsid w:val="00F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4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E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41B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liko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68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tarasenko_OV</dc:creator>
  <cp:keywords/>
  <dc:description/>
  <cp:lastModifiedBy>golashevskaja_ao</cp:lastModifiedBy>
  <cp:revision>19</cp:revision>
  <dcterms:created xsi:type="dcterms:W3CDTF">2017-02-28T08:17:00Z</dcterms:created>
  <dcterms:modified xsi:type="dcterms:W3CDTF">2017-07-05T14:11:00Z</dcterms:modified>
</cp:coreProperties>
</file>